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423" w:rsidRDefault="00F23B42" w:rsidP="00432423">
      <w:pPr>
        <w:pStyle w:val="NormaaliWWW"/>
        <w:rPr>
          <w:rFonts w:ascii="Calibri" w:hAnsi="Calibri"/>
          <w:color w:val="000000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</w:rPr>
        <w:t>Tehy Porin seudun ammattiosasto 252:n luottamusmiehet</w:t>
      </w:r>
      <w:r w:rsidR="00432423">
        <w:rPr>
          <w:rFonts w:ascii="Calibri" w:hAnsi="Calibri"/>
          <w:b/>
          <w:bCs/>
          <w:color w:val="000000"/>
        </w:rPr>
        <w:t xml:space="preserve"> toimikaudelle 2018 - 2021:</w:t>
      </w:r>
    </w:p>
    <w:p w:rsidR="00432423" w:rsidRDefault="00432423" w:rsidP="00432423">
      <w:pPr>
        <w:pStyle w:val="NormaaliWWW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PORIN kaupunki ja YTA-alueet:</w:t>
      </w:r>
    </w:p>
    <w:p w:rsidR="00432423" w:rsidRDefault="00432423" w:rsidP="00432423">
      <w:pPr>
        <w:pStyle w:val="NormaaliWWW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Pääluottamusmies: Tanja Jussila </w:t>
      </w:r>
    </w:p>
    <w:p w:rsidR="00432423" w:rsidRDefault="00432423" w:rsidP="00432423">
      <w:pPr>
        <w:pStyle w:val="NormaaliWWW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Varapääluottamusmies: Anna Koivula</w:t>
      </w:r>
    </w:p>
    <w:p w:rsidR="00432423" w:rsidRPr="00432423" w:rsidRDefault="00432423" w:rsidP="00432423">
      <w:pPr>
        <w:pStyle w:val="NormaaliWWW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Toinen varapääluottamusmies: Terhi Anttila</w:t>
      </w:r>
    </w:p>
    <w:p w:rsidR="00432423" w:rsidRDefault="00432423" w:rsidP="00432423">
      <w:pPr>
        <w:pStyle w:val="NormaaliWWW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Luottamusmies ja varaluottamusmies seuraaville alueille:</w:t>
      </w:r>
    </w:p>
    <w:p w:rsidR="00432423" w:rsidRDefault="00432423" w:rsidP="00432423">
      <w:pPr>
        <w:pStyle w:val="NormaaliWWW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1. Läntinen sotekeskus</w:t>
      </w:r>
      <w:r w:rsidR="00670D5D">
        <w:rPr>
          <w:rFonts w:ascii="Calibri" w:hAnsi="Calibri"/>
          <w:color w:val="000000"/>
        </w:rPr>
        <w:t>: luottamusmies Sanna Nyrhinen ja varaluottamusmies Teija Veneranta</w:t>
      </w:r>
    </w:p>
    <w:p w:rsidR="00432423" w:rsidRDefault="00432423" w:rsidP="00432423">
      <w:pPr>
        <w:pStyle w:val="NormaaliWWW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2. Itäinen sotekeskus</w:t>
      </w:r>
      <w:r w:rsidR="00670D5D">
        <w:rPr>
          <w:rFonts w:ascii="Calibri" w:hAnsi="Calibri"/>
          <w:color w:val="000000"/>
        </w:rPr>
        <w:t>: luottamusmies Auli Horelli ja varaluottamusmies Leena Jahnsson</w:t>
      </w:r>
    </w:p>
    <w:p w:rsidR="00432423" w:rsidRDefault="00432423" w:rsidP="00432423">
      <w:pPr>
        <w:pStyle w:val="NormaaliWWW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3. Pohjoinen sotekeskus</w:t>
      </w:r>
    </w:p>
    <w:p w:rsidR="00432423" w:rsidRDefault="00432423" w:rsidP="00432423">
      <w:pPr>
        <w:pStyle w:val="NormaaliWWW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4. Suun terveydenhuolto</w:t>
      </w:r>
      <w:r w:rsidR="00670D5D">
        <w:rPr>
          <w:rFonts w:ascii="Calibri" w:hAnsi="Calibri"/>
          <w:color w:val="000000"/>
        </w:rPr>
        <w:t>: luottamusmies Minna Nurmi ja varaluottamusmies Jaana Ojalehto</w:t>
      </w:r>
    </w:p>
    <w:p w:rsidR="00432423" w:rsidRDefault="00432423" w:rsidP="00432423">
      <w:pPr>
        <w:pStyle w:val="NormaaliWWW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5. Kasvatus- ja opetus</w:t>
      </w:r>
      <w:r w:rsidR="001C798E">
        <w:rPr>
          <w:rFonts w:ascii="Calibri" w:hAnsi="Calibri"/>
          <w:color w:val="000000"/>
        </w:rPr>
        <w:t>: luottamusmies Marja-Leena Varho</w:t>
      </w:r>
    </w:p>
    <w:p w:rsidR="00432423" w:rsidRDefault="00432423" w:rsidP="001C798E">
      <w:pPr>
        <w:pStyle w:val="NormaaliWWW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6. Pelastuslaitos, Kanta-Pori</w:t>
      </w:r>
      <w:r w:rsidR="001C798E">
        <w:rPr>
          <w:rFonts w:ascii="Calibri" w:hAnsi="Calibri"/>
          <w:color w:val="000000"/>
        </w:rPr>
        <w:t xml:space="preserve">: luottamusmies Ville Isoviita, Pelastuslaitos, </w:t>
      </w:r>
      <w:r>
        <w:rPr>
          <w:rFonts w:ascii="Calibri" w:hAnsi="Calibri"/>
          <w:color w:val="000000"/>
        </w:rPr>
        <w:t>Rauma</w:t>
      </w:r>
      <w:r w:rsidR="001C798E">
        <w:rPr>
          <w:rFonts w:ascii="Calibri" w:hAnsi="Calibri"/>
          <w:color w:val="000000"/>
        </w:rPr>
        <w:t>: luottamusmies Juhani Stenius</w:t>
      </w:r>
    </w:p>
    <w:p w:rsidR="00432423" w:rsidRDefault="00432423" w:rsidP="00432423">
      <w:pPr>
        <w:pStyle w:val="NormaaliWWW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7. Vanhuspalvelut</w:t>
      </w:r>
      <w:r w:rsidR="001C798E">
        <w:rPr>
          <w:rFonts w:ascii="Calibri" w:hAnsi="Calibri"/>
          <w:color w:val="000000"/>
        </w:rPr>
        <w:t>: luottamusmies Satu Mylläri ja varaluottamusmies Tiina Pösö</w:t>
      </w:r>
    </w:p>
    <w:p w:rsidR="00432423" w:rsidRDefault="00432423" w:rsidP="00432423">
      <w:pPr>
        <w:pStyle w:val="NormaaliWWW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8.Sosiaali- ja perhepalvelut</w:t>
      </w:r>
      <w:r w:rsidR="00670D5D">
        <w:rPr>
          <w:rFonts w:ascii="Calibri" w:hAnsi="Calibri"/>
          <w:color w:val="000000"/>
        </w:rPr>
        <w:t>: luottamusmies Aleksi Puurila</w:t>
      </w:r>
      <w:r w:rsidR="001C798E">
        <w:rPr>
          <w:rFonts w:ascii="Calibri" w:hAnsi="Calibri"/>
          <w:color w:val="000000"/>
        </w:rPr>
        <w:t xml:space="preserve"> ja varaluottamusmies Sanna Mansikka-Kärki</w:t>
      </w:r>
    </w:p>
    <w:p w:rsidR="00432423" w:rsidRDefault="00432423" w:rsidP="00432423">
      <w:pPr>
        <w:pStyle w:val="NormaaliWWW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9. Sairaalapalvelut</w:t>
      </w:r>
      <w:r w:rsidR="00670D5D">
        <w:rPr>
          <w:rFonts w:ascii="Calibri" w:hAnsi="Calibri"/>
          <w:color w:val="000000"/>
        </w:rPr>
        <w:t>: luottamusmies Terhi Anttila ja varaluottamusmies Mirka Lahdenperä</w:t>
      </w:r>
    </w:p>
    <w:p w:rsidR="00432423" w:rsidRDefault="00432423" w:rsidP="00432423">
      <w:pPr>
        <w:pStyle w:val="NormaaliWWW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432423" w:rsidRDefault="00432423" w:rsidP="00432423">
      <w:pPr>
        <w:pStyle w:val="NormaaliWWW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ULVILAN kaupunki:</w:t>
      </w:r>
    </w:p>
    <w:p w:rsidR="00432423" w:rsidRDefault="00432423" w:rsidP="00432423">
      <w:pPr>
        <w:pStyle w:val="NormaaliWWW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Pääluottamusmies varhaiskasvatus: Anne Metsälä</w:t>
      </w:r>
    </w:p>
    <w:p w:rsidR="003308E4" w:rsidRDefault="003308E4"/>
    <w:sectPr w:rsidR="003308E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73071"/>
    <w:multiLevelType w:val="hybridMultilevel"/>
    <w:tmpl w:val="90883A86"/>
    <w:lvl w:ilvl="0" w:tplc="184EB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23"/>
    <w:rsid w:val="001432C6"/>
    <w:rsid w:val="001C798E"/>
    <w:rsid w:val="003308E4"/>
    <w:rsid w:val="003F0780"/>
    <w:rsid w:val="00432423"/>
    <w:rsid w:val="00670D5D"/>
    <w:rsid w:val="00F2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0673F-89FB-4F37-9B89-3D7693C2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432423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D8E68167.dotm</Template>
  <TotalTime>1</TotalTime>
  <Pages>1</Pages>
  <Words>117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Pori PETU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Rantanen Johanna</dc:creator>
  <cp:keywords/>
  <dc:description/>
  <cp:lastModifiedBy>Urpilainen Sirpa</cp:lastModifiedBy>
  <cp:revision>2</cp:revision>
  <dcterms:created xsi:type="dcterms:W3CDTF">2018-01-15T05:54:00Z</dcterms:created>
  <dcterms:modified xsi:type="dcterms:W3CDTF">2018-01-15T05:54:00Z</dcterms:modified>
</cp:coreProperties>
</file>