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lang w:val="fi-FI"/>
        </w:rPr>
      </w:pPr>
      <w:bookmarkStart w:id="0" w:name="_GoBack"/>
      <w:bookmarkEnd w:id="0"/>
      <w:r w:rsidRPr="00EA3939">
        <w:rPr>
          <w:rFonts w:asciiTheme="minorHAnsi" w:hAnsiTheme="minorHAnsi" w:cstheme="minorHAnsi"/>
          <w:b/>
          <w:lang w:val="fi-FI"/>
        </w:rPr>
        <w:t xml:space="preserve">LUOTTAMUSMIESVAALIT </w:t>
      </w:r>
      <w:r w:rsidR="005762A7">
        <w:rPr>
          <w:rFonts w:asciiTheme="minorHAnsi" w:hAnsiTheme="minorHAnsi" w:cstheme="minorHAnsi"/>
          <w:b/>
          <w:lang w:val="fi-FI"/>
        </w:rPr>
        <w:t>2017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PÄÄLUOTTAMUSMIES/VARAPÄÄLUOTTAMUSMIES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LUOTTAMUSMIES/VARALUOTTAMUSMIESVAALI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(Tarpeeton yliviivataan)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TIEDOT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Ammattiosasto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Virka/toimi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Työnantaja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Työpaikka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Toimialue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Osoite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Puhelin työhön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GSM puhelin               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Sähköposti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ASETTAJAN TIEDOT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73206D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Ehdokkaan asettajan</w:t>
      </w: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allekirjoitus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Työpaikka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Toimialue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SUOSTUMUS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Suostun ehdokkaaksi pääluottamusmies / varapääluottamusmies / luottamusmies / varaluottamusmiesvaalissa (tarpeeton yliviivataan)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Toimialueella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 xml:space="preserve"> _______________________________________________________________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Ehdokkaan allekirjoitus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105704" w:rsidRPr="00433351" w:rsidRDefault="00EA3939" w:rsidP="00433351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sectPr w:rsidR="00105704" w:rsidRPr="00433351" w:rsidSect="00EA3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426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21" w:rsidRDefault="00142B21">
      <w:r>
        <w:separator/>
      </w:r>
    </w:p>
  </w:endnote>
  <w:endnote w:type="continuationSeparator" w:id="0">
    <w:p w:rsidR="00142B21" w:rsidRDefault="0014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1" w:rsidRDefault="00433351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1" w:rsidRDefault="00433351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51" w:rsidRDefault="0043335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21" w:rsidRDefault="00142B21">
      <w:r>
        <w:separator/>
      </w:r>
    </w:p>
  </w:footnote>
  <w:footnote w:type="continuationSeparator" w:id="0">
    <w:p w:rsidR="00142B21" w:rsidRDefault="00142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E6" w:rsidRDefault="00DE143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6C"/>
    <w:rsid w:val="000023ED"/>
    <w:rsid w:val="00003F10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42B21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1076"/>
    <w:rsid w:val="002227C6"/>
    <w:rsid w:val="00224DDD"/>
    <w:rsid w:val="00224F2D"/>
    <w:rsid w:val="00230FF3"/>
    <w:rsid w:val="00231E6C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2F514E"/>
    <w:rsid w:val="00302945"/>
    <w:rsid w:val="00313A3B"/>
    <w:rsid w:val="00317FDC"/>
    <w:rsid w:val="00320E51"/>
    <w:rsid w:val="00330140"/>
    <w:rsid w:val="00344E40"/>
    <w:rsid w:val="0035303C"/>
    <w:rsid w:val="00365BAA"/>
    <w:rsid w:val="00376BA8"/>
    <w:rsid w:val="00382F28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3351"/>
    <w:rsid w:val="00444D8F"/>
    <w:rsid w:val="00451DBE"/>
    <w:rsid w:val="0045592E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762A7"/>
    <w:rsid w:val="0059492C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0D0E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206D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3CC"/>
    <w:rsid w:val="00831DBF"/>
    <w:rsid w:val="00841023"/>
    <w:rsid w:val="00844718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E3719"/>
    <w:rsid w:val="009F3935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658E2"/>
    <w:rsid w:val="00A66F4A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06B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A3939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D65F5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Otsikko8">
    <w:name w:val="heading 8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Otsikko9">
    <w:name w:val="heading 9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Yltunniste">
    <w:name w:val="head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Leipteksti2">
    <w:name w:val="Body Text 2"/>
    <w:basedOn w:val="Normaali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Leipteksti3">
    <w:name w:val="Body Text 3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Sisennettyleipteksti">
    <w:name w:val="Body Text Indent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Sisennettyleipteksti3">
    <w:name w:val="Body Text Indent 3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Lopetus">
    <w:name w:val="Closing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Pivmr">
    <w:name w:val="Date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iestinallekirjoitus">
    <w:name w:val="E-mail Signature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Kirjekuorenpalautusosoite">
    <w:name w:val="envelope return"/>
    <w:basedOn w:val="Normaali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uettelo2">
    <w:name w:val="List 2"/>
    <w:basedOn w:val="Normaali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uettelo3">
    <w:name w:val="List 3"/>
    <w:basedOn w:val="Normaali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uettelo4">
    <w:name w:val="List 4"/>
    <w:basedOn w:val="Normaali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uettelo5">
    <w:name w:val="List 5"/>
    <w:basedOn w:val="Normaali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Merkittyluettelo">
    <w:name w:val="List Bullet"/>
    <w:basedOn w:val="Normaali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2">
    <w:name w:val="List Bullet 2"/>
    <w:basedOn w:val="Normaali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3">
    <w:name w:val="List Bullet 3"/>
    <w:basedOn w:val="Normaali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4">
    <w:name w:val="List Bullet 4"/>
    <w:basedOn w:val="Normaali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5">
    <w:name w:val="List Bullet 5"/>
    <w:basedOn w:val="Normaali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Jatkoluettelo">
    <w:name w:val="List Continue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Jatkoluettelo2">
    <w:name w:val="List Continue 2"/>
    <w:basedOn w:val="Normaali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Jatkoluettelo3">
    <w:name w:val="List Continue 3"/>
    <w:basedOn w:val="Normaali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Jatkoluettelo4">
    <w:name w:val="List Continue 4"/>
    <w:basedOn w:val="Normaali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Jatkoluettelo5">
    <w:name w:val="List Continue 5"/>
    <w:basedOn w:val="Normaali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Numeroituluettelo">
    <w:name w:val="List Number"/>
    <w:basedOn w:val="Normaali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2">
    <w:name w:val="List Number 2"/>
    <w:basedOn w:val="Normaali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3">
    <w:name w:val="List Number 3"/>
    <w:basedOn w:val="Normaali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4">
    <w:name w:val="List Number 4"/>
    <w:basedOn w:val="Normaali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5">
    <w:name w:val="List Number 5"/>
    <w:basedOn w:val="Normaali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Viestinotsikko">
    <w:name w:val="Message Header"/>
    <w:basedOn w:val="Normaali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aliWWW">
    <w:name w:val="Normal (Web)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kiosisennys">
    <w:name w:val="Normal Indent"/>
    <w:basedOn w:val="Normaali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Huomautuksenotsikko">
    <w:name w:val="Note Heading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intekstin">
    <w:name w:val="Plain Text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Tervehdys">
    <w:name w:val="Salutation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Allekirjoitus">
    <w:name w:val="Signature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Otsikko8">
    <w:name w:val="heading 8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Otsikko9">
    <w:name w:val="heading 9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Yltunniste">
    <w:name w:val="head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Leipteksti2">
    <w:name w:val="Body Text 2"/>
    <w:basedOn w:val="Normaali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Leipteksti3">
    <w:name w:val="Body Text 3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Sisennettyleipteksti">
    <w:name w:val="Body Text Indent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Sisennettyleipteksti3">
    <w:name w:val="Body Text Indent 3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Lopetus">
    <w:name w:val="Closing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Pivmr">
    <w:name w:val="Date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iestinallekirjoitus">
    <w:name w:val="E-mail Signature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Kirjekuorenpalautusosoite">
    <w:name w:val="envelope return"/>
    <w:basedOn w:val="Normaali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uettelo2">
    <w:name w:val="List 2"/>
    <w:basedOn w:val="Normaali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uettelo3">
    <w:name w:val="List 3"/>
    <w:basedOn w:val="Normaali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uettelo4">
    <w:name w:val="List 4"/>
    <w:basedOn w:val="Normaali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uettelo5">
    <w:name w:val="List 5"/>
    <w:basedOn w:val="Normaali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Merkittyluettelo">
    <w:name w:val="List Bullet"/>
    <w:basedOn w:val="Normaali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2">
    <w:name w:val="List Bullet 2"/>
    <w:basedOn w:val="Normaali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3">
    <w:name w:val="List Bullet 3"/>
    <w:basedOn w:val="Normaali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4">
    <w:name w:val="List Bullet 4"/>
    <w:basedOn w:val="Normaali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5">
    <w:name w:val="List Bullet 5"/>
    <w:basedOn w:val="Normaali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Jatkoluettelo">
    <w:name w:val="List Continue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Jatkoluettelo2">
    <w:name w:val="List Continue 2"/>
    <w:basedOn w:val="Normaali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Jatkoluettelo3">
    <w:name w:val="List Continue 3"/>
    <w:basedOn w:val="Normaali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Jatkoluettelo4">
    <w:name w:val="List Continue 4"/>
    <w:basedOn w:val="Normaali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Jatkoluettelo5">
    <w:name w:val="List Continue 5"/>
    <w:basedOn w:val="Normaali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Numeroituluettelo">
    <w:name w:val="List Number"/>
    <w:basedOn w:val="Normaali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2">
    <w:name w:val="List Number 2"/>
    <w:basedOn w:val="Normaali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3">
    <w:name w:val="List Number 3"/>
    <w:basedOn w:val="Normaali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4">
    <w:name w:val="List Number 4"/>
    <w:basedOn w:val="Normaali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5">
    <w:name w:val="List Number 5"/>
    <w:basedOn w:val="Normaali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Viestinotsikko">
    <w:name w:val="Message Header"/>
    <w:basedOn w:val="Normaali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aliWWW">
    <w:name w:val="Normal (Web)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kiosisennys">
    <w:name w:val="Normal Indent"/>
    <w:basedOn w:val="Normaali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Huomautuksenotsikko">
    <w:name w:val="Note Heading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intekstin">
    <w:name w:val="Plain Text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Tervehdys">
    <w:name w:val="Salutation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Allekirjoitus">
    <w:name w:val="Signature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A4AA-C76E-440F-AFA4-07B6582F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2011x.dotm</Template>
  <TotalTime>0</TotalTime>
  <Pages>1</Pages>
  <Words>170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Mari Grönroos</dc:creator>
  <cp:lastModifiedBy>Esa</cp:lastModifiedBy>
  <cp:revision>2</cp:revision>
  <cp:lastPrinted>2011-05-16T08:53:00Z</cp:lastPrinted>
  <dcterms:created xsi:type="dcterms:W3CDTF">2017-11-12T19:57:00Z</dcterms:created>
  <dcterms:modified xsi:type="dcterms:W3CDTF">2017-11-12T19:57:00Z</dcterms:modified>
</cp:coreProperties>
</file>